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544"/>
        <w:gridCol w:w="340"/>
        <w:gridCol w:w="250"/>
        <w:gridCol w:w="6923"/>
      </w:tblGrid>
      <w:tr w:rsidR="00307B13" w:rsidTr="009D6EEB">
        <w:trPr>
          <w:trHeight w:val="4032"/>
          <w:jc w:val="center"/>
        </w:trPr>
        <w:tc>
          <w:tcPr>
            <w:tcW w:w="3884" w:type="dxa"/>
            <w:gridSpan w:val="2"/>
          </w:tcPr>
          <w:p w:rsidR="00307B13" w:rsidRPr="0066242A" w:rsidRDefault="00307B13" w:rsidP="00DA64D1">
            <w:pPr>
              <w:pStyle w:val="af0"/>
              <w:jc w:val="center"/>
              <w:rPr>
                <w:spacing w:val="0"/>
                <w:w w:val="100"/>
                <w:sz w:val="104"/>
                <w:szCs w:val="104"/>
              </w:rPr>
            </w:pPr>
            <w:r w:rsidRPr="00DD68FF">
              <w:rPr>
                <w:spacing w:val="15"/>
                <w:w w:val="61"/>
                <w:sz w:val="104"/>
                <w:szCs w:val="104"/>
              </w:rPr>
              <w:t>Заявк</w:t>
            </w:r>
            <w:r w:rsidRPr="00DD68FF">
              <w:rPr>
                <w:spacing w:val="0"/>
                <w:w w:val="61"/>
                <w:sz w:val="104"/>
                <w:szCs w:val="104"/>
              </w:rPr>
              <w:t>а</w:t>
            </w:r>
          </w:p>
          <w:p w:rsidR="00307B13" w:rsidRPr="0066242A" w:rsidRDefault="00307B13" w:rsidP="00DA64D1">
            <w:pPr>
              <w:pStyle w:val="af4"/>
              <w:jc w:val="center"/>
              <w:rPr>
                <w:b/>
              </w:rPr>
            </w:pPr>
            <w:proofErr w:type="gramStart"/>
            <w:r w:rsidRPr="0066242A">
              <w:rPr>
                <w:b/>
              </w:rPr>
              <w:t>на</w:t>
            </w:r>
            <w:proofErr w:type="gramEnd"/>
            <w:r w:rsidRPr="0066242A">
              <w:rPr>
                <w:b/>
              </w:rPr>
              <w:t xml:space="preserve"> услуги</w:t>
            </w:r>
            <w:r w:rsidR="004C1FAA" w:rsidRPr="0066242A">
              <w:rPr>
                <w:b/>
              </w:rPr>
              <w:t xml:space="preserve"> аренды</w:t>
            </w:r>
          </w:p>
          <w:p w:rsidR="00307B13" w:rsidRPr="0066242A" w:rsidRDefault="00307B13" w:rsidP="00DA64D1">
            <w:pPr>
              <w:pStyle w:val="af4"/>
              <w:jc w:val="center"/>
              <w:rPr>
                <w:b/>
              </w:rPr>
            </w:pPr>
            <w:proofErr w:type="gramStart"/>
            <w:r w:rsidRPr="0066242A">
              <w:rPr>
                <w:b/>
              </w:rPr>
              <w:t>крана</w:t>
            </w:r>
            <w:proofErr w:type="gramEnd"/>
            <w:r w:rsidRPr="0066242A">
              <w:rPr>
                <w:b/>
              </w:rPr>
              <w:t xml:space="preserve"> – манипулятора</w:t>
            </w:r>
          </w:p>
          <w:p w:rsidR="004C1FAA" w:rsidRDefault="004C1FAA" w:rsidP="00DA64D1">
            <w:pPr>
              <w:pStyle w:val="af4"/>
              <w:jc w:val="center"/>
            </w:pPr>
          </w:p>
          <w:p w:rsidR="004C1FAA" w:rsidRDefault="004C1FAA" w:rsidP="00DA64D1">
            <w:pPr>
              <w:pStyle w:val="af4"/>
              <w:jc w:val="center"/>
            </w:pPr>
          </w:p>
          <w:p w:rsidR="00307B13" w:rsidRDefault="00307B13" w:rsidP="0066242A">
            <w:pPr>
              <w:pStyle w:val="af4"/>
            </w:pPr>
          </w:p>
          <w:p w:rsidR="0066242A" w:rsidRDefault="0066242A" w:rsidP="0066242A">
            <w:pPr>
              <w:pStyle w:val="af4"/>
            </w:pPr>
          </w:p>
          <w:p w:rsidR="0066242A" w:rsidRDefault="0066242A" w:rsidP="0066242A">
            <w:pPr>
              <w:pStyle w:val="af4"/>
            </w:pPr>
          </w:p>
          <w:p w:rsidR="0066242A" w:rsidRDefault="0066242A" w:rsidP="0066242A">
            <w:pPr>
              <w:pStyle w:val="af4"/>
            </w:pPr>
          </w:p>
          <w:p w:rsidR="0066242A" w:rsidRDefault="0066242A" w:rsidP="0066242A">
            <w:pPr>
              <w:pStyle w:val="af4"/>
            </w:pPr>
          </w:p>
          <w:p w:rsidR="0066242A" w:rsidRDefault="0066242A" w:rsidP="0066242A">
            <w:pPr>
              <w:pStyle w:val="af4"/>
            </w:pPr>
          </w:p>
          <w:p w:rsidR="0066242A" w:rsidRDefault="0066242A" w:rsidP="0066242A">
            <w:pPr>
              <w:pStyle w:val="af4"/>
            </w:pPr>
          </w:p>
          <w:p w:rsidR="0066242A" w:rsidRDefault="0066242A" w:rsidP="0066242A">
            <w:pPr>
              <w:pStyle w:val="af4"/>
            </w:pPr>
          </w:p>
          <w:p w:rsidR="00307B13" w:rsidRDefault="00307B13" w:rsidP="00307B13">
            <w:pPr>
              <w:pStyle w:val="2"/>
              <w:rPr>
                <w:sz w:val="24"/>
              </w:rPr>
            </w:pPr>
            <w:r w:rsidRPr="00D956DE">
              <w:rPr>
                <w:sz w:val="24"/>
              </w:rPr>
              <w:t xml:space="preserve">Контакты </w:t>
            </w:r>
            <w:r>
              <w:rPr>
                <w:sz w:val="24"/>
              </w:rPr>
              <w:t>заказчика</w:t>
            </w:r>
          </w:p>
          <w:p w:rsidR="00191C18" w:rsidRPr="00191C18" w:rsidRDefault="004C1FAA" w:rsidP="004C1FAA">
            <w:pPr>
              <w:rPr>
                <w:sz w:val="22"/>
              </w:rPr>
            </w:pPr>
            <w:r w:rsidRPr="00191C18">
              <w:rPr>
                <w:sz w:val="22"/>
              </w:rPr>
              <w:t>ЗАКАЗЧИК:</w:t>
            </w:r>
          </w:p>
          <w:p w:rsidR="00307B13" w:rsidRPr="00191C18" w:rsidRDefault="00191C18" w:rsidP="00307B13">
            <w:pPr>
              <w:rPr>
                <w:sz w:val="22"/>
              </w:rPr>
            </w:pPr>
            <w:proofErr w:type="spellStart"/>
            <w:r w:rsidRPr="00191C18">
              <w:rPr>
                <w:sz w:val="22"/>
              </w:rPr>
              <w:t>КОНТАКТн</w:t>
            </w:r>
            <w:r w:rsidR="00307B13" w:rsidRPr="00191C18">
              <w:rPr>
                <w:sz w:val="22"/>
              </w:rPr>
              <w:t>ОЕ</w:t>
            </w:r>
            <w:proofErr w:type="spellEnd"/>
            <w:r w:rsidR="00307B13" w:rsidRPr="00191C18">
              <w:rPr>
                <w:sz w:val="22"/>
              </w:rPr>
              <w:t xml:space="preserve"> ЛИЦО:</w:t>
            </w:r>
          </w:p>
          <w:p w:rsidR="00191C18" w:rsidRPr="00191C18" w:rsidRDefault="00191C18" w:rsidP="00307B13">
            <w:pPr>
              <w:pStyle w:val="af4"/>
              <w:rPr>
                <w:sz w:val="14"/>
              </w:rPr>
            </w:pPr>
          </w:p>
          <w:sdt>
            <w:sdtPr>
              <w:rPr>
                <w:sz w:val="22"/>
              </w:rPr>
              <w:id w:val="441277276"/>
              <w:placeholder>
                <w:docPart w:val="E1D43DB6D30F44258A098D779C0A7A83"/>
              </w:placeholder>
              <w:temporary/>
              <w:showingPlcHdr/>
              <w15:appearance w15:val="hidden"/>
            </w:sdtPr>
            <w:sdtEndPr/>
            <w:sdtContent>
              <w:p w:rsidR="00307B13" w:rsidRPr="00D956DE" w:rsidRDefault="00307B13" w:rsidP="00307B13">
                <w:pPr>
                  <w:pStyle w:val="af4"/>
                  <w:rPr>
                    <w:sz w:val="22"/>
                  </w:rPr>
                </w:pPr>
                <w:r w:rsidRPr="00191C18">
                  <w:rPr>
                    <w:sz w:val="22"/>
                    <w:lang w:bidi="ru-RU"/>
                  </w:rPr>
                  <w:t>ТЕЛЕФОН:</w:t>
                </w:r>
              </w:p>
            </w:sdtContent>
          </w:sdt>
          <w:p w:rsidR="00307B13" w:rsidRPr="005E54DB" w:rsidRDefault="00307B13" w:rsidP="00307B13">
            <w:pPr>
              <w:pStyle w:val="af4"/>
              <w:rPr>
                <w:sz w:val="22"/>
              </w:rPr>
            </w:pPr>
            <w:r w:rsidRPr="00D956DE">
              <w:rPr>
                <w:sz w:val="22"/>
              </w:rPr>
              <w:t>+7 (4</w:t>
            </w:r>
            <w:r w:rsidR="005E54DB">
              <w:rPr>
                <w:sz w:val="22"/>
                <w:lang w:val="en-US"/>
              </w:rPr>
              <w:t>XX</w:t>
            </w:r>
            <w:r w:rsidRPr="00D956DE">
              <w:rPr>
                <w:sz w:val="22"/>
              </w:rPr>
              <w:t xml:space="preserve">) </w:t>
            </w:r>
            <w:r w:rsidR="005E54DB">
              <w:rPr>
                <w:sz w:val="22"/>
                <w:lang w:val="en-US"/>
              </w:rPr>
              <w:t>XXX</w:t>
            </w:r>
            <w:r w:rsidRPr="00D956DE">
              <w:rPr>
                <w:sz w:val="22"/>
              </w:rPr>
              <w:t>-</w:t>
            </w:r>
            <w:r w:rsidR="005E54DB">
              <w:rPr>
                <w:sz w:val="22"/>
                <w:lang w:val="en-US"/>
              </w:rPr>
              <w:t>XX</w:t>
            </w:r>
            <w:r w:rsidRPr="00D956DE">
              <w:rPr>
                <w:sz w:val="22"/>
              </w:rPr>
              <w:t>-</w:t>
            </w:r>
            <w:r w:rsidR="005E54DB">
              <w:rPr>
                <w:sz w:val="22"/>
                <w:lang w:val="en-US"/>
              </w:rPr>
              <w:t>XX</w:t>
            </w:r>
          </w:p>
          <w:p w:rsidR="00307B13" w:rsidRPr="005E54DB" w:rsidRDefault="00307B13" w:rsidP="00307B13">
            <w:pPr>
              <w:pStyle w:val="af4"/>
              <w:rPr>
                <w:sz w:val="22"/>
              </w:rPr>
            </w:pPr>
            <w:r w:rsidRPr="00D956DE">
              <w:rPr>
                <w:sz w:val="22"/>
              </w:rPr>
              <w:t>+7 (9</w:t>
            </w:r>
            <w:r w:rsidR="005E54DB">
              <w:rPr>
                <w:sz w:val="22"/>
                <w:lang w:val="en-US"/>
              </w:rPr>
              <w:t>XX</w:t>
            </w:r>
            <w:r w:rsidRPr="00D956DE">
              <w:rPr>
                <w:sz w:val="22"/>
              </w:rPr>
              <w:t xml:space="preserve">) </w:t>
            </w:r>
            <w:r w:rsidR="005E54DB">
              <w:rPr>
                <w:sz w:val="22"/>
                <w:lang w:val="en-US"/>
              </w:rPr>
              <w:t>XXX</w:t>
            </w:r>
            <w:r w:rsidRPr="00D956DE">
              <w:rPr>
                <w:sz w:val="22"/>
              </w:rPr>
              <w:t>-</w:t>
            </w:r>
            <w:r w:rsidR="005E54DB">
              <w:rPr>
                <w:sz w:val="22"/>
                <w:lang w:val="en-US"/>
              </w:rPr>
              <w:t>XX</w:t>
            </w:r>
            <w:r w:rsidRPr="00D956DE">
              <w:rPr>
                <w:sz w:val="22"/>
              </w:rPr>
              <w:t>-</w:t>
            </w:r>
            <w:r w:rsidR="005E54DB">
              <w:rPr>
                <w:sz w:val="22"/>
                <w:lang w:val="en-US"/>
              </w:rPr>
              <w:t>XX</w:t>
            </w:r>
          </w:p>
          <w:p w:rsidR="00307B13" w:rsidRPr="00D956DE" w:rsidRDefault="00307B13" w:rsidP="00307B13">
            <w:pPr>
              <w:pStyle w:val="af4"/>
              <w:rPr>
                <w:sz w:val="22"/>
              </w:rPr>
            </w:pPr>
            <w:bookmarkStart w:id="0" w:name="_GoBack"/>
            <w:bookmarkEnd w:id="0"/>
          </w:p>
          <w:sdt>
            <w:sdtPr>
              <w:rPr>
                <w:sz w:val="22"/>
              </w:rPr>
              <w:id w:val="-656374507"/>
              <w:placeholder>
                <w:docPart w:val="6F63A47323224B4F95512A870BD85E16"/>
              </w:placeholder>
              <w:temporary/>
              <w:showingPlcHdr/>
              <w15:appearance w15:val="hidden"/>
            </w:sdtPr>
            <w:sdtEndPr>
              <w:rPr>
                <w:sz w:val="20"/>
              </w:rPr>
            </w:sdtEndPr>
            <w:sdtContent>
              <w:p w:rsidR="00307B13" w:rsidRDefault="00307B13" w:rsidP="00307B13">
                <w:pPr>
                  <w:pStyle w:val="af4"/>
                  <w:rPr>
                    <w:sz w:val="24"/>
                  </w:rPr>
                </w:pPr>
                <w:r w:rsidRPr="00191C18">
                  <w:rPr>
                    <w:sz w:val="22"/>
                    <w:lang w:bidi="ru-RU"/>
                  </w:rPr>
                  <w:t>ЭЛЕКТРОННАЯ ПОЧТА:</w:t>
                </w:r>
              </w:p>
            </w:sdtContent>
          </w:sdt>
          <w:p w:rsidR="00307B13" w:rsidRPr="004D3011" w:rsidRDefault="00307B13" w:rsidP="00307B13">
            <w:pPr>
              <w:pStyle w:val="af5"/>
            </w:pPr>
          </w:p>
          <w:p w:rsidR="004C1FAA" w:rsidRDefault="004C1FAA" w:rsidP="004C1FAA">
            <w:pPr>
              <w:pStyle w:val="af4"/>
              <w:rPr>
                <w:color w:val="00B0F0"/>
                <w:sz w:val="18"/>
              </w:rPr>
            </w:pPr>
          </w:p>
          <w:p w:rsidR="004C1FAA" w:rsidRDefault="004C1FAA" w:rsidP="004C1FAA">
            <w:pPr>
              <w:pStyle w:val="af4"/>
              <w:rPr>
                <w:color w:val="00B0F0"/>
                <w:sz w:val="18"/>
              </w:rPr>
            </w:pPr>
          </w:p>
          <w:p w:rsidR="004C1FAA" w:rsidRDefault="004C1FAA" w:rsidP="004C1FAA">
            <w:pPr>
              <w:pStyle w:val="af4"/>
              <w:rPr>
                <w:color w:val="00B0F0"/>
                <w:sz w:val="18"/>
              </w:rPr>
            </w:pPr>
          </w:p>
          <w:p w:rsidR="004C1FAA" w:rsidRDefault="004C1FAA" w:rsidP="004C1FAA">
            <w:pPr>
              <w:pStyle w:val="af4"/>
              <w:rPr>
                <w:color w:val="00B0F0"/>
                <w:sz w:val="18"/>
              </w:rPr>
            </w:pPr>
          </w:p>
          <w:p w:rsidR="004C1FAA" w:rsidRDefault="004C1FAA" w:rsidP="004C1FAA">
            <w:pPr>
              <w:pStyle w:val="af4"/>
              <w:rPr>
                <w:color w:val="00B0F0"/>
                <w:sz w:val="18"/>
              </w:rPr>
            </w:pPr>
          </w:p>
          <w:p w:rsidR="004C1FAA" w:rsidRDefault="004C1FAA" w:rsidP="004C1FAA">
            <w:pPr>
              <w:pStyle w:val="af4"/>
              <w:rPr>
                <w:color w:val="00B0F0"/>
                <w:sz w:val="18"/>
              </w:rPr>
            </w:pPr>
          </w:p>
          <w:p w:rsidR="004C1FAA" w:rsidRDefault="004C1FAA" w:rsidP="004C1FAA">
            <w:pPr>
              <w:pStyle w:val="af4"/>
              <w:rPr>
                <w:color w:val="00B0F0"/>
                <w:sz w:val="18"/>
              </w:rPr>
            </w:pPr>
          </w:p>
          <w:p w:rsidR="0066242A" w:rsidRDefault="0066242A" w:rsidP="004C1FAA">
            <w:pPr>
              <w:pStyle w:val="af4"/>
              <w:rPr>
                <w:color w:val="00B0F0"/>
                <w:sz w:val="18"/>
              </w:rPr>
            </w:pPr>
          </w:p>
          <w:p w:rsidR="0066242A" w:rsidRDefault="0066242A" w:rsidP="004C1FAA">
            <w:pPr>
              <w:pStyle w:val="af4"/>
              <w:rPr>
                <w:color w:val="00B0F0"/>
                <w:sz w:val="18"/>
              </w:rPr>
            </w:pPr>
          </w:p>
          <w:p w:rsidR="00307B13" w:rsidRPr="00D956DE" w:rsidRDefault="00307B13" w:rsidP="00DA64D1">
            <w:pPr>
              <w:pStyle w:val="2"/>
              <w:rPr>
                <w:sz w:val="24"/>
              </w:rPr>
            </w:pPr>
            <w:r w:rsidRPr="00D956DE">
              <w:rPr>
                <w:sz w:val="24"/>
              </w:rPr>
              <w:t>Контакты исполнителя</w:t>
            </w:r>
          </w:p>
          <w:sdt>
            <w:sdtPr>
              <w:rPr>
                <w:sz w:val="22"/>
              </w:rPr>
              <w:id w:val="1111563247"/>
              <w:placeholder>
                <w:docPart w:val="6B9AE0F2C089442FB58BB13EF37F3BD2"/>
              </w:placeholder>
              <w:temporary/>
              <w:showingPlcHdr/>
              <w15:appearance w15:val="hidden"/>
            </w:sdtPr>
            <w:sdtEndPr/>
            <w:sdtContent>
              <w:p w:rsidR="00307B13" w:rsidRPr="00D956DE" w:rsidRDefault="00307B13" w:rsidP="000629D5">
                <w:pPr>
                  <w:pStyle w:val="af4"/>
                  <w:rPr>
                    <w:sz w:val="22"/>
                  </w:rPr>
                </w:pPr>
                <w:r w:rsidRPr="00191C18">
                  <w:rPr>
                    <w:sz w:val="22"/>
                    <w:lang w:bidi="ru-RU"/>
                  </w:rPr>
                  <w:t>ТЕЛЕФОН:</w:t>
                </w:r>
              </w:p>
            </w:sdtContent>
          </w:sdt>
          <w:p w:rsidR="00307B13" w:rsidRPr="00191C18" w:rsidRDefault="00307B13" w:rsidP="000629D5">
            <w:pPr>
              <w:pStyle w:val="af4"/>
            </w:pPr>
            <w:r w:rsidRPr="00191C18">
              <w:t>+7 (495) 227-30-10</w:t>
            </w:r>
          </w:p>
          <w:p w:rsidR="00307B13" w:rsidRPr="00191C18" w:rsidRDefault="00307B13" w:rsidP="000629D5">
            <w:pPr>
              <w:pStyle w:val="af4"/>
            </w:pPr>
            <w:r w:rsidRPr="00191C18">
              <w:t>+7 (985) 227-30-10</w:t>
            </w:r>
          </w:p>
          <w:p w:rsidR="00307B13" w:rsidRPr="00DA64D1" w:rsidRDefault="00307B13" w:rsidP="000629D5">
            <w:pPr>
              <w:pStyle w:val="af4"/>
              <w:rPr>
                <w:color w:val="00B0F0"/>
                <w:sz w:val="18"/>
              </w:rPr>
            </w:pPr>
          </w:p>
          <w:p w:rsidR="00307B13" w:rsidRDefault="00307B13" w:rsidP="000629D5">
            <w:pPr>
              <w:pStyle w:val="af4"/>
            </w:pPr>
          </w:p>
          <w:sdt>
            <w:sdtPr>
              <w:rPr>
                <w:sz w:val="22"/>
              </w:rPr>
              <w:id w:val="-240260293"/>
              <w:placeholder>
                <w:docPart w:val="A148C1F0D0D145F288F04B1B950B794E"/>
              </w:placeholder>
              <w:temporary/>
              <w:showingPlcHdr/>
              <w15:appearance w15:val="hidden"/>
            </w:sdtPr>
            <w:sdtEndPr>
              <w:rPr>
                <w:sz w:val="20"/>
              </w:rPr>
            </w:sdtEndPr>
            <w:sdtContent>
              <w:p w:rsidR="00307B13" w:rsidRDefault="00307B13" w:rsidP="000629D5">
                <w:pPr>
                  <w:pStyle w:val="af4"/>
                </w:pPr>
                <w:r w:rsidRPr="00191C18">
                  <w:rPr>
                    <w:sz w:val="22"/>
                    <w:lang w:bidi="ru-RU"/>
                  </w:rPr>
                  <w:t>ЭЛЕКТРОННАЯ ПОЧТА:</w:t>
                </w:r>
              </w:p>
            </w:sdtContent>
          </w:sdt>
          <w:p w:rsidR="00307B13" w:rsidRPr="00D956DE" w:rsidRDefault="00DD68FF" w:rsidP="000629D5">
            <w:pPr>
              <w:pStyle w:val="af4"/>
              <w:rPr>
                <w:rFonts w:ascii="Montserrat" w:hAnsi="Montserrat"/>
                <w:color w:val="00B0F0"/>
                <w:sz w:val="18"/>
                <w:szCs w:val="27"/>
                <w:shd w:val="clear" w:color="auto" w:fill="FFFFFF"/>
              </w:rPr>
            </w:pPr>
            <w:hyperlink r:id="rId11" w:history="1">
              <w:r w:rsidR="00307B13" w:rsidRPr="00D956DE">
                <w:rPr>
                  <w:rStyle w:val="a9"/>
                  <w:rFonts w:ascii="Montserrat" w:hAnsi="Montserrat"/>
                  <w:color w:val="00B0F0"/>
                  <w:sz w:val="18"/>
                  <w:szCs w:val="27"/>
                  <w:shd w:val="clear" w:color="auto" w:fill="FFFFFF"/>
                </w:rPr>
                <w:t>info@m-v-a.ru</w:t>
              </w:r>
            </w:hyperlink>
          </w:p>
          <w:p w:rsidR="0066242A" w:rsidRDefault="00307B13" w:rsidP="0066242A">
            <w:pPr>
              <w:pStyle w:val="af4"/>
              <w:rPr>
                <w:rFonts w:ascii="Montserrat" w:hAnsi="Montserrat"/>
                <w:color w:val="00B0F0"/>
                <w:sz w:val="18"/>
                <w:szCs w:val="27"/>
                <w:shd w:val="clear" w:color="auto" w:fill="FFFFFF"/>
              </w:rPr>
            </w:pPr>
            <w:r w:rsidRPr="00D956DE">
              <w:rPr>
                <w:rFonts w:ascii="Montserrat" w:hAnsi="Montserrat"/>
                <w:color w:val="00B0F0"/>
                <w:sz w:val="18"/>
                <w:szCs w:val="27"/>
                <w:shd w:val="clear" w:color="auto" w:fill="FFFFFF"/>
              </w:rPr>
              <w:t>info@manipulyator-v-arendu.com </w:t>
            </w:r>
          </w:p>
          <w:p w:rsidR="0066242A" w:rsidRDefault="00307B13" w:rsidP="0066242A">
            <w:pPr>
              <w:pStyle w:val="af4"/>
            </w:pPr>
            <w:r>
              <w:rPr>
                <w:rFonts w:ascii="Montserrat" w:hAnsi="Montserrat"/>
                <w:color w:val="000000"/>
                <w:sz w:val="27"/>
                <w:szCs w:val="27"/>
              </w:rPr>
              <w:br/>
            </w:r>
            <w:sdt>
              <w:sdtPr>
                <w:rPr>
                  <w:sz w:val="22"/>
                </w:rPr>
                <w:id w:val="67859272"/>
                <w:placeholder>
                  <w:docPart w:val="2C91A85BEB3C406B9995B3685A73FF2B"/>
                </w:placeholder>
                <w:temporary/>
                <w:showingPlcHdr/>
                <w15:appearance w15:val="hidden"/>
              </w:sdtPr>
              <w:sdtEndPr>
                <w:rPr>
                  <w:sz w:val="20"/>
                </w:rPr>
              </w:sdtEndPr>
              <w:sdtContent>
                <w:r w:rsidR="0066242A" w:rsidRPr="00191C18">
                  <w:rPr>
                    <w:sz w:val="22"/>
                    <w:lang w:bidi="ru-RU"/>
                  </w:rPr>
                  <w:t>ВЕБ-САЙТ:</w:t>
                </w:r>
              </w:sdtContent>
            </w:sdt>
          </w:p>
          <w:p w:rsidR="0066242A" w:rsidRDefault="00DD68FF" w:rsidP="0066242A">
            <w:pPr>
              <w:pStyle w:val="af4"/>
              <w:rPr>
                <w:color w:val="00B0F0"/>
                <w:sz w:val="18"/>
              </w:rPr>
            </w:pPr>
            <w:hyperlink r:id="rId12" w:history="1">
              <w:r w:rsidR="0066242A" w:rsidRPr="00DA64D1">
                <w:rPr>
                  <w:rStyle w:val="a9"/>
                  <w:color w:val="00B0F0"/>
                  <w:sz w:val="18"/>
                </w:rPr>
                <w:t>https://manipulyator-v-arendu.com/</w:t>
              </w:r>
            </w:hyperlink>
          </w:p>
          <w:p w:rsidR="004C1FAA" w:rsidRDefault="004C1FAA" w:rsidP="00DA64D1">
            <w:pPr>
              <w:tabs>
                <w:tab w:val="left" w:pos="990"/>
              </w:tabs>
            </w:pPr>
          </w:p>
        </w:tc>
        <w:tc>
          <w:tcPr>
            <w:tcW w:w="250" w:type="dxa"/>
          </w:tcPr>
          <w:p w:rsidR="00307B13" w:rsidRDefault="00307B13" w:rsidP="000C45FF">
            <w:pPr>
              <w:tabs>
                <w:tab w:val="left" w:pos="990"/>
              </w:tabs>
            </w:pPr>
          </w:p>
        </w:tc>
        <w:tc>
          <w:tcPr>
            <w:tcW w:w="6923" w:type="dxa"/>
            <w:vMerge w:val="restart"/>
            <w:vAlign w:val="center"/>
          </w:tcPr>
          <w:p w:rsidR="00381472" w:rsidRDefault="00381472" w:rsidP="00381472">
            <w:pPr>
              <w:pStyle w:val="af7"/>
              <w:spacing w:line="480" w:lineRule="auto"/>
              <w:ind w:left="714"/>
              <w:rPr>
                <w:sz w:val="20"/>
              </w:rPr>
            </w:pPr>
          </w:p>
          <w:p w:rsidR="00307B13" w:rsidRPr="00442104" w:rsidRDefault="00307B13" w:rsidP="00DA64D1">
            <w:pPr>
              <w:pStyle w:val="af7"/>
              <w:numPr>
                <w:ilvl w:val="0"/>
                <w:numId w:val="2"/>
              </w:numPr>
              <w:spacing w:line="480" w:lineRule="auto"/>
              <w:ind w:left="714" w:hanging="357"/>
              <w:rPr>
                <w:sz w:val="20"/>
              </w:rPr>
            </w:pPr>
            <w:r>
              <w:rPr>
                <w:sz w:val="20"/>
              </w:rPr>
              <w:t xml:space="preserve">Перевозимый </w:t>
            </w:r>
            <w:proofErr w:type="gramStart"/>
            <w:r>
              <w:rPr>
                <w:sz w:val="20"/>
              </w:rPr>
              <w:t>груз</w:t>
            </w:r>
            <w:r w:rsidRPr="00442104">
              <w:rPr>
                <w:sz w:val="20"/>
              </w:rPr>
              <w:t>:</w:t>
            </w:r>
            <w:r>
              <w:rPr>
                <w:sz w:val="20"/>
              </w:rPr>
              <w:t xml:space="preserve">  _</w:t>
            </w:r>
            <w:proofErr w:type="gramEnd"/>
            <w:r>
              <w:rPr>
                <w:sz w:val="20"/>
              </w:rPr>
              <w:t>___________</w:t>
            </w:r>
            <w:r w:rsidRPr="00442104">
              <w:rPr>
                <w:sz w:val="20"/>
              </w:rPr>
              <w:t>_______</w:t>
            </w:r>
            <w:r>
              <w:rPr>
                <w:sz w:val="20"/>
              </w:rPr>
              <w:t>__</w:t>
            </w:r>
            <w:r w:rsidRPr="00442104">
              <w:rPr>
                <w:sz w:val="20"/>
              </w:rPr>
              <w:t>__________</w:t>
            </w:r>
            <w:r>
              <w:rPr>
                <w:sz w:val="20"/>
              </w:rPr>
              <w:t>_____</w:t>
            </w:r>
            <w:r w:rsidRPr="00442104">
              <w:rPr>
                <w:sz w:val="20"/>
              </w:rPr>
              <w:t>___ ___________________________________________________________</w:t>
            </w:r>
          </w:p>
          <w:p w:rsidR="00307B13" w:rsidRPr="00442104" w:rsidRDefault="00307B13" w:rsidP="00DA64D1">
            <w:pPr>
              <w:pStyle w:val="af7"/>
              <w:numPr>
                <w:ilvl w:val="0"/>
                <w:numId w:val="2"/>
              </w:numPr>
              <w:spacing w:line="480" w:lineRule="auto"/>
              <w:ind w:left="714" w:hanging="357"/>
              <w:rPr>
                <w:sz w:val="20"/>
              </w:rPr>
            </w:pPr>
            <w:r w:rsidRPr="00442104">
              <w:rPr>
                <w:sz w:val="20"/>
              </w:rPr>
              <w:t xml:space="preserve">Общий </w:t>
            </w:r>
            <w:proofErr w:type="gramStart"/>
            <w:r w:rsidRPr="00442104">
              <w:rPr>
                <w:sz w:val="20"/>
              </w:rPr>
              <w:t>вес:</w:t>
            </w:r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>_</w:t>
            </w:r>
            <w:r w:rsidRPr="00442104">
              <w:rPr>
                <w:sz w:val="20"/>
              </w:rPr>
              <w:t>_________________________________</w:t>
            </w:r>
            <w:r>
              <w:rPr>
                <w:sz w:val="20"/>
              </w:rPr>
              <w:t>_____</w:t>
            </w:r>
            <w:r w:rsidRPr="00442104">
              <w:rPr>
                <w:sz w:val="20"/>
              </w:rPr>
              <w:t>______</w:t>
            </w:r>
          </w:p>
          <w:p w:rsidR="00307B13" w:rsidRPr="00442104" w:rsidRDefault="00307B13" w:rsidP="00DA64D1">
            <w:pPr>
              <w:pStyle w:val="af7"/>
              <w:numPr>
                <w:ilvl w:val="0"/>
                <w:numId w:val="2"/>
              </w:numPr>
              <w:spacing w:line="480" w:lineRule="auto"/>
              <w:ind w:left="714" w:hanging="357"/>
              <w:rPr>
                <w:sz w:val="20"/>
              </w:rPr>
            </w:pPr>
            <w:r w:rsidRPr="00442104">
              <w:rPr>
                <w:sz w:val="20"/>
              </w:rPr>
              <w:t xml:space="preserve">Количество </w:t>
            </w:r>
            <w:proofErr w:type="gramStart"/>
            <w:r w:rsidRPr="00442104">
              <w:rPr>
                <w:sz w:val="20"/>
              </w:rPr>
              <w:t xml:space="preserve">мест:   </w:t>
            </w:r>
            <w:proofErr w:type="gramEnd"/>
            <w:r w:rsidRPr="00442104">
              <w:rPr>
                <w:sz w:val="20"/>
              </w:rPr>
              <w:t xml:space="preserve"> ___________</w:t>
            </w:r>
            <w:r>
              <w:rPr>
                <w:sz w:val="20"/>
              </w:rPr>
              <w:t>_</w:t>
            </w:r>
            <w:r w:rsidRPr="00442104">
              <w:rPr>
                <w:sz w:val="20"/>
              </w:rPr>
              <w:t>_______________</w:t>
            </w:r>
            <w:r>
              <w:rPr>
                <w:sz w:val="20"/>
              </w:rPr>
              <w:t>____</w:t>
            </w:r>
            <w:r w:rsidRPr="00442104">
              <w:rPr>
                <w:sz w:val="20"/>
              </w:rPr>
              <w:t>____</w:t>
            </w:r>
            <w:r>
              <w:rPr>
                <w:sz w:val="20"/>
              </w:rPr>
              <w:t>_</w:t>
            </w:r>
            <w:r w:rsidRPr="00442104">
              <w:rPr>
                <w:sz w:val="20"/>
              </w:rPr>
              <w:t>___</w:t>
            </w:r>
          </w:p>
          <w:p w:rsidR="00307B13" w:rsidRPr="00442104" w:rsidRDefault="00307B13" w:rsidP="00DA64D1">
            <w:pPr>
              <w:pStyle w:val="af7"/>
              <w:numPr>
                <w:ilvl w:val="0"/>
                <w:numId w:val="2"/>
              </w:numPr>
              <w:spacing w:line="480" w:lineRule="auto"/>
              <w:ind w:left="714" w:hanging="357"/>
              <w:rPr>
                <w:sz w:val="20"/>
              </w:rPr>
            </w:pPr>
            <w:r w:rsidRPr="00442104">
              <w:rPr>
                <w:sz w:val="20"/>
              </w:rPr>
              <w:t xml:space="preserve">Габариты 1 </w:t>
            </w:r>
            <w:proofErr w:type="spellStart"/>
            <w:r w:rsidRPr="00442104">
              <w:rPr>
                <w:sz w:val="20"/>
              </w:rPr>
              <w:t>го</w:t>
            </w:r>
            <w:proofErr w:type="spellEnd"/>
            <w:r w:rsidRPr="00442104">
              <w:rPr>
                <w:sz w:val="20"/>
              </w:rPr>
              <w:t xml:space="preserve"> места </w:t>
            </w:r>
            <w:proofErr w:type="spellStart"/>
            <w:proofErr w:type="gramStart"/>
            <w:r w:rsidRPr="00442104">
              <w:rPr>
                <w:sz w:val="20"/>
              </w:rPr>
              <w:t>ДхШхВ</w:t>
            </w:r>
            <w:proofErr w:type="spellEnd"/>
            <w:r w:rsidRPr="00442104">
              <w:rPr>
                <w:sz w:val="20"/>
              </w:rPr>
              <w:t xml:space="preserve">:   </w:t>
            </w:r>
            <w:proofErr w:type="gramEnd"/>
            <w:r w:rsidRPr="00442104">
              <w:rPr>
                <w:sz w:val="20"/>
              </w:rPr>
              <w:t xml:space="preserve"> ____________________________</w:t>
            </w:r>
          </w:p>
          <w:p w:rsidR="00307B13" w:rsidRDefault="00307B13" w:rsidP="00DA64D1">
            <w:pPr>
              <w:pStyle w:val="af7"/>
              <w:numPr>
                <w:ilvl w:val="0"/>
                <w:numId w:val="2"/>
              </w:numPr>
              <w:spacing w:line="480" w:lineRule="auto"/>
              <w:ind w:left="714" w:hanging="357"/>
              <w:rPr>
                <w:sz w:val="20"/>
              </w:rPr>
            </w:pPr>
            <w:r w:rsidRPr="00442104">
              <w:rPr>
                <w:sz w:val="20"/>
              </w:rPr>
              <w:t xml:space="preserve">Забор груза по </w:t>
            </w:r>
            <w:proofErr w:type="gramStart"/>
            <w:r w:rsidRPr="00442104">
              <w:rPr>
                <w:sz w:val="20"/>
              </w:rPr>
              <w:t xml:space="preserve">адресу:   </w:t>
            </w:r>
            <w:proofErr w:type="gramEnd"/>
            <w:r w:rsidRPr="00442104">
              <w:rPr>
                <w:sz w:val="20"/>
              </w:rPr>
              <w:t xml:space="preserve"> </w:t>
            </w:r>
            <w:r>
              <w:rPr>
                <w:sz w:val="20"/>
              </w:rPr>
              <w:t>____</w:t>
            </w:r>
            <w:r w:rsidRPr="00442104">
              <w:rPr>
                <w:sz w:val="20"/>
              </w:rPr>
              <w:t>__</w:t>
            </w:r>
            <w:r>
              <w:rPr>
                <w:sz w:val="20"/>
              </w:rPr>
              <w:t>_</w:t>
            </w:r>
            <w:r w:rsidRPr="00442104">
              <w:rPr>
                <w:sz w:val="20"/>
              </w:rPr>
              <w:t>____________</w:t>
            </w:r>
            <w:r>
              <w:rPr>
                <w:sz w:val="20"/>
              </w:rPr>
              <w:t>______</w:t>
            </w:r>
            <w:r w:rsidRPr="00442104">
              <w:rPr>
                <w:sz w:val="20"/>
              </w:rPr>
              <w:t>_______</w:t>
            </w:r>
          </w:p>
          <w:p w:rsidR="00307B13" w:rsidRPr="00442104" w:rsidRDefault="00307B13" w:rsidP="00DA64D1">
            <w:pPr>
              <w:pStyle w:val="af7"/>
              <w:spacing w:line="480" w:lineRule="auto"/>
              <w:ind w:left="714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</w:t>
            </w:r>
          </w:p>
          <w:p w:rsidR="00307B13" w:rsidRDefault="00307B13" w:rsidP="00DA64D1">
            <w:pPr>
              <w:pStyle w:val="af7"/>
              <w:numPr>
                <w:ilvl w:val="0"/>
                <w:numId w:val="2"/>
              </w:numPr>
              <w:spacing w:line="480" w:lineRule="auto"/>
              <w:ind w:left="714" w:hanging="357"/>
              <w:rPr>
                <w:sz w:val="20"/>
              </w:rPr>
            </w:pPr>
            <w:r w:rsidRPr="00442104">
              <w:rPr>
                <w:sz w:val="20"/>
              </w:rPr>
              <w:t xml:space="preserve">Дата и время подачи авто с </w:t>
            </w:r>
            <w:proofErr w:type="gramStart"/>
            <w:r w:rsidRPr="00442104">
              <w:rPr>
                <w:sz w:val="20"/>
              </w:rPr>
              <w:t xml:space="preserve">КМУ: </w:t>
            </w:r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 xml:space="preserve"> ___________</w:t>
            </w:r>
            <w:r w:rsidRPr="00442104">
              <w:rPr>
                <w:sz w:val="20"/>
              </w:rPr>
              <w:t>____________</w:t>
            </w:r>
          </w:p>
          <w:p w:rsidR="00307B13" w:rsidRPr="00442104" w:rsidRDefault="00307B13" w:rsidP="00DA64D1">
            <w:pPr>
              <w:pStyle w:val="af7"/>
              <w:spacing w:line="480" w:lineRule="auto"/>
              <w:ind w:left="714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</w:t>
            </w:r>
          </w:p>
          <w:p w:rsidR="00307B13" w:rsidRPr="00442104" w:rsidRDefault="00307B13" w:rsidP="00DA64D1">
            <w:pPr>
              <w:pStyle w:val="af7"/>
              <w:numPr>
                <w:ilvl w:val="0"/>
                <w:numId w:val="2"/>
              </w:numPr>
              <w:spacing w:line="480" w:lineRule="auto"/>
              <w:ind w:left="714" w:hanging="357"/>
              <w:rPr>
                <w:sz w:val="20"/>
              </w:rPr>
            </w:pPr>
            <w:r w:rsidRPr="00442104">
              <w:rPr>
                <w:sz w:val="20"/>
              </w:rPr>
              <w:t xml:space="preserve">Контактное </w:t>
            </w:r>
            <w:proofErr w:type="gramStart"/>
            <w:r w:rsidRPr="00442104">
              <w:rPr>
                <w:sz w:val="20"/>
              </w:rPr>
              <w:t xml:space="preserve">лицо:   </w:t>
            </w:r>
            <w:proofErr w:type="gramEnd"/>
            <w:r w:rsidRPr="00442104">
              <w:rPr>
                <w:sz w:val="20"/>
              </w:rPr>
              <w:t xml:space="preserve"> __________________________</w:t>
            </w:r>
            <w:r>
              <w:rPr>
                <w:sz w:val="20"/>
              </w:rPr>
              <w:t>_____</w:t>
            </w:r>
            <w:r w:rsidRPr="00442104">
              <w:rPr>
                <w:sz w:val="20"/>
              </w:rPr>
              <w:t>_______</w:t>
            </w:r>
          </w:p>
          <w:p w:rsidR="00307B13" w:rsidRPr="00442104" w:rsidRDefault="00307B13" w:rsidP="00DA64D1">
            <w:pPr>
              <w:pStyle w:val="af7"/>
              <w:numPr>
                <w:ilvl w:val="0"/>
                <w:numId w:val="2"/>
              </w:numPr>
              <w:spacing w:line="480" w:lineRule="auto"/>
              <w:ind w:left="714" w:hanging="357"/>
              <w:rPr>
                <w:sz w:val="20"/>
              </w:rPr>
            </w:pPr>
            <w:r w:rsidRPr="00442104">
              <w:rPr>
                <w:sz w:val="20"/>
              </w:rPr>
              <w:t xml:space="preserve">Телефон </w:t>
            </w:r>
            <w:proofErr w:type="gramStart"/>
            <w:r w:rsidRPr="00442104">
              <w:rPr>
                <w:sz w:val="20"/>
              </w:rPr>
              <w:t xml:space="preserve">КЛ:   </w:t>
            </w:r>
            <w:proofErr w:type="gramEnd"/>
            <w:r w:rsidRPr="00442104">
              <w:rPr>
                <w:sz w:val="20"/>
              </w:rPr>
              <w:t xml:space="preserve"> _______</w:t>
            </w:r>
            <w:r>
              <w:rPr>
                <w:sz w:val="20"/>
              </w:rPr>
              <w:t>______</w:t>
            </w:r>
            <w:r w:rsidRPr="00442104">
              <w:rPr>
                <w:sz w:val="20"/>
              </w:rPr>
              <w:t>_____________________________</w:t>
            </w:r>
          </w:p>
          <w:p w:rsidR="00307B13" w:rsidRDefault="00307B13" w:rsidP="00DA64D1">
            <w:pPr>
              <w:pStyle w:val="af7"/>
              <w:numPr>
                <w:ilvl w:val="0"/>
                <w:numId w:val="2"/>
              </w:numPr>
              <w:spacing w:line="480" w:lineRule="auto"/>
              <w:ind w:left="714" w:hanging="357"/>
              <w:rPr>
                <w:sz w:val="20"/>
              </w:rPr>
            </w:pPr>
            <w:r w:rsidRPr="00442104">
              <w:rPr>
                <w:sz w:val="20"/>
              </w:rPr>
              <w:t xml:space="preserve">Место доставки </w:t>
            </w:r>
            <w:proofErr w:type="gramStart"/>
            <w:r w:rsidRPr="00442104">
              <w:rPr>
                <w:sz w:val="20"/>
              </w:rPr>
              <w:t xml:space="preserve">груза:   </w:t>
            </w:r>
            <w:proofErr w:type="gramEnd"/>
            <w:r w:rsidRPr="00442104">
              <w:rPr>
                <w:sz w:val="20"/>
              </w:rPr>
              <w:t xml:space="preserve"> ________________________________</w:t>
            </w:r>
          </w:p>
          <w:p w:rsidR="00307B13" w:rsidRPr="00442104" w:rsidRDefault="00307B13" w:rsidP="00DA64D1">
            <w:pPr>
              <w:pStyle w:val="af7"/>
              <w:spacing w:line="480" w:lineRule="auto"/>
              <w:ind w:left="714"/>
              <w:rPr>
                <w:sz w:val="20"/>
              </w:rPr>
            </w:pPr>
            <w:r>
              <w:rPr>
                <w:sz w:val="20"/>
              </w:rPr>
              <w:t>_________________________________________________________</w:t>
            </w:r>
          </w:p>
          <w:p w:rsidR="00307B13" w:rsidRPr="00442104" w:rsidRDefault="00307B13" w:rsidP="00DA64D1">
            <w:pPr>
              <w:pStyle w:val="af7"/>
              <w:numPr>
                <w:ilvl w:val="0"/>
                <w:numId w:val="2"/>
              </w:numPr>
              <w:spacing w:line="480" w:lineRule="auto"/>
              <w:ind w:left="714" w:hanging="357"/>
              <w:rPr>
                <w:sz w:val="20"/>
              </w:rPr>
            </w:pPr>
            <w:r w:rsidRPr="00442104">
              <w:rPr>
                <w:sz w:val="20"/>
              </w:rPr>
              <w:t xml:space="preserve">Контактное </w:t>
            </w:r>
            <w:proofErr w:type="gramStart"/>
            <w:r w:rsidRPr="00442104">
              <w:rPr>
                <w:sz w:val="20"/>
              </w:rPr>
              <w:t xml:space="preserve">лицо:   </w:t>
            </w:r>
            <w:proofErr w:type="gramEnd"/>
            <w:r w:rsidRPr="00442104">
              <w:rPr>
                <w:sz w:val="20"/>
              </w:rPr>
              <w:t xml:space="preserve"> _____</w:t>
            </w:r>
            <w:r>
              <w:rPr>
                <w:sz w:val="20"/>
              </w:rPr>
              <w:t>____</w:t>
            </w:r>
            <w:r w:rsidRPr="00442104">
              <w:rPr>
                <w:sz w:val="20"/>
              </w:rPr>
              <w:t>____________________________</w:t>
            </w:r>
          </w:p>
          <w:p w:rsidR="00307B13" w:rsidRPr="00442104" w:rsidRDefault="00307B13" w:rsidP="00DA64D1">
            <w:pPr>
              <w:pStyle w:val="af7"/>
              <w:numPr>
                <w:ilvl w:val="0"/>
                <w:numId w:val="2"/>
              </w:numPr>
              <w:spacing w:line="480" w:lineRule="auto"/>
              <w:ind w:left="714" w:hanging="357"/>
              <w:rPr>
                <w:sz w:val="20"/>
              </w:rPr>
            </w:pPr>
            <w:r w:rsidRPr="00442104">
              <w:rPr>
                <w:sz w:val="20"/>
              </w:rPr>
              <w:t xml:space="preserve">Телефон </w:t>
            </w:r>
            <w:proofErr w:type="gramStart"/>
            <w:r w:rsidRPr="00442104">
              <w:rPr>
                <w:sz w:val="20"/>
              </w:rPr>
              <w:t xml:space="preserve">КЛ:   </w:t>
            </w:r>
            <w:proofErr w:type="gramEnd"/>
            <w:r w:rsidRPr="00442104">
              <w:rPr>
                <w:sz w:val="20"/>
              </w:rPr>
              <w:t xml:space="preserve"> ____</w:t>
            </w:r>
            <w:r>
              <w:rPr>
                <w:sz w:val="20"/>
              </w:rPr>
              <w:t>_____</w:t>
            </w:r>
            <w:r w:rsidRPr="00442104">
              <w:rPr>
                <w:sz w:val="20"/>
              </w:rPr>
              <w:t>________________________________</w:t>
            </w:r>
          </w:p>
          <w:p w:rsidR="00307B13" w:rsidRDefault="00307B13" w:rsidP="00DA64D1">
            <w:pPr>
              <w:pStyle w:val="af7"/>
              <w:numPr>
                <w:ilvl w:val="0"/>
                <w:numId w:val="2"/>
              </w:numPr>
              <w:spacing w:line="480" w:lineRule="auto"/>
              <w:ind w:left="714" w:hanging="357"/>
              <w:rPr>
                <w:sz w:val="20"/>
              </w:rPr>
            </w:pPr>
            <w:r w:rsidRPr="00442104"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4D6DBC" wp14:editId="30779745">
                      <wp:simplePos x="0" y="0"/>
                      <wp:positionH relativeFrom="column">
                        <wp:posOffset>6145530</wp:posOffset>
                      </wp:positionH>
                      <wp:positionV relativeFrom="paragraph">
                        <wp:posOffset>5080</wp:posOffset>
                      </wp:positionV>
                      <wp:extent cx="180975" cy="16192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2E899" id="Прямоугольник 5" o:spid="_x0000_s1026" style="position:absolute;margin-left:483.9pt;margin-top:.4pt;width:14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" fillcolor="#94b6d2 [3204]" strokecolor="#345c7d [1604]" strokeweight="1pt"/>
                  </w:pict>
                </mc:Fallback>
              </mc:AlternateContent>
            </w:r>
            <w:r w:rsidRPr="00442104">
              <w:rPr>
                <w:sz w:val="20"/>
              </w:rPr>
              <w:t xml:space="preserve">Оплата нал/безнал:   </w:t>
            </w:r>
          </w:p>
          <w:p w:rsidR="00307B13" w:rsidRPr="000A7282" w:rsidRDefault="00307B13" w:rsidP="000A7282">
            <w:pPr>
              <w:pStyle w:val="af7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A7282">
              <w:rPr>
                <w:sz w:val="20"/>
                <w:szCs w:val="20"/>
              </w:rPr>
              <w:t>наличными</w:t>
            </w:r>
            <w:proofErr w:type="gramEnd"/>
            <w:r w:rsidRPr="000A7282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      ___</w:t>
            </w:r>
          </w:p>
          <w:p w:rsidR="00307B13" w:rsidRPr="000A7282" w:rsidRDefault="00307B13" w:rsidP="000A7282">
            <w:pPr>
              <w:pStyle w:val="af7"/>
              <w:spacing w:line="480" w:lineRule="auto"/>
              <w:ind w:left="7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A7282">
              <w:rPr>
                <w:sz w:val="20"/>
                <w:szCs w:val="20"/>
              </w:rPr>
              <w:t>безналичный</w:t>
            </w:r>
            <w:proofErr w:type="gramEnd"/>
            <w:r w:rsidRPr="000A7282">
              <w:rPr>
                <w:sz w:val="20"/>
                <w:szCs w:val="20"/>
              </w:rPr>
              <w:t xml:space="preserve"> расчет с НДС   </w:t>
            </w:r>
            <w:r>
              <w:rPr>
                <w:sz w:val="20"/>
                <w:szCs w:val="20"/>
              </w:rPr>
              <w:t xml:space="preserve">     ___</w:t>
            </w:r>
            <w:r w:rsidRPr="000A7282">
              <w:rPr>
                <w:sz w:val="20"/>
                <w:szCs w:val="20"/>
              </w:rPr>
              <w:t xml:space="preserve">          </w:t>
            </w:r>
          </w:p>
          <w:p w:rsidR="00307B13" w:rsidRPr="000A7282" w:rsidRDefault="00307B13" w:rsidP="000A7282">
            <w:pPr>
              <w:pStyle w:val="af7"/>
              <w:spacing w:line="480" w:lineRule="auto"/>
              <w:ind w:left="7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A7282">
              <w:rPr>
                <w:sz w:val="20"/>
                <w:szCs w:val="20"/>
              </w:rPr>
              <w:t>безналичный</w:t>
            </w:r>
            <w:proofErr w:type="gramEnd"/>
            <w:r w:rsidRPr="000A7282">
              <w:rPr>
                <w:sz w:val="20"/>
                <w:szCs w:val="20"/>
              </w:rPr>
              <w:t xml:space="preserve"> расчет  без НДС</w:t>
            </w:r>
            <w:r>
              <w:rPr>
                <w:sz w:val="20"/>
                <w:szCs w:val="20"/>
              </w:rPr>
              <w:t xml:space="preserve">   ___</w:t>
            </w:r>
          </w:p>
          <w:p w:rsidR="00307B13" w:rsidRDefault="00307B13" w:rsidP="000A7282">
            <w:pPr>
              <w:pStyle w:val="af7"/>
              <w:numPr>
                <w:ilvl w:val="0"/>
                <w:numId w:val="2"/>
              </w:numPr>
              <w:spacing w:line="480" w:lineRule="auto"/>
              <w:rPr>
                <w:szCs w:val="20"/>
              </w:rPr>
            </w:pPr>
            <w:proofErr w:type="gramStart"/>
            <w:r w:rsidRPr="000A7282">
              <w:rPr>
                <w:szCs w:val="20"/>
              </w:rPr>
              <w:t>Комментарий</w:t>
            </w:r>
            <w:r>
              <w:rPr>
                <w:szCs w:val="20"/>
              </w:rPr>
              <w:t xml:space="preserve">:   </w:t>
            </w:r>
            <w:proofErr w:type="gramEnd"/>
            <w:r>
              <w:rPr>
                <w:szCs w:val="20"/>
              </w:rPr>
              <w:t xml:space="preserve"> _____________________________________</w:t>
            </w:r>
          </w:p>
          <w:p w:rsidR="00307B13" w:rsidRDefault="00307B13" w:rsidP="00D956DE">
            <w:pPr>
              <w:pStyle w:val="af7"/>
              <w:spacing w:line="480" w:lineRule="auto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</w:t>
            </w:r>
          </w:p>
          <w:p w:rsidR="0066242A" w:rsidRDefault="0066242A" w:rsidP="000A7282">
            <w:pPr>
              <w:spacing w:line="480" w:lineRule="auto"/>
              <w:rPr>
                <w:rFonts w:eastAsiaTheme="minorHAnsi"/>
                <w:lang w:eastAsia="en-US"/>
              </w:rPr>
            </w:pPr>
          </w:p>
          <w:p w:rsidR="00307B13" w:rsidRPr="000A7282" w:rsidRDefault="00307B13" w:rsidP="000A7282">
            <w:pPr>
              <w:spacing w:line="480" w:lineRule="auto"/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Pr="000A7282">
              <w:t>«___» __________ 202_ г.</w:t>
            </w:r>
            <w:r>
              <w:t xml:space="preserve">   </w:t>
            </w:r>
            <w:r w:rsidRPr="000A7282">
              <w:t xml:space="preserve"> _____________      /__________________/</w:t>
            </w:r>
          </w:p>
          <w:p w:rsidR="00307B13" w:rsidRPr="00442104" w:rsidRDefault="00307B13" w:rsidP="000A7282">
            <w:pPr>
              <w:pStyle w:val="af7"/>
              <w:spacing w:line="480" w:lineRule="auto"/>
              <w:ind w:left="714"/>
              <w:rPr>
                <w:sz w:val="20"/>
              </w:rPr>
            </w:pPr>
            <w:r w:rsidRPr="00442104"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t xml:space="preserve"> </w:t>
            </w:r>
            <w:r w:rsidRPr="00442104">
              <w:rPr>
                <w:sz w:val="20"/>
              </w:rPr>
              <w:t xml:space="preserve">  М.П.</w:t>
            </w:r>
          </w:p>
          <w:p w:rsidR="00307B13" w:rsidRDefault="00307B13" w:rsidP="000A7282">
            <w:pPr>
              <w:pStyle w:val="af7"/>
              <w:spacing w:line="480" w:lineRule="auto"/>
              <w:ind w:left="714"/>
            </w:pPr>
          </w:p>
        </w:tc>
      </w:tr>
      <w:tr w:rsidR="00307B13" w:rsidTr="00307B13">
        <w:trPr>
          <w:trHeight w:val="9504"/>
          <w:jc w:val="center"/>
        </w:trPr>
        <w:tc>
          <w:tcPr>
            <w:tcW w:w="3544" w:type="dxa"/>
          </w:tcPr>
          <w:p w:rsidR="00307B13" w:rsidRPr="00846D4F" w:rsidRDefault="00307B13" w:rsidP="00D956DE">
            <w:pPr>
              <w:pStyle w:val="af4"/>
              <w:rPr>
                <w:rStyle w:val="a9"/>
              </w:rPr>
            </w:pPr>
          </w:p>
        </w:tc>
        <w:tc>
          <w:tcPr>
            <w:tcW w:w="590" w:type="dxa"/>
            <w:gridSpan w:val="2"/>
          </w:tcPr>
          <w:p w:rsidR="00307B13" w:rsidRDefault="00307B13" w:rsidP="000C45FF">
            <w:pPr>
              <w:tabs>
                <w:tab w:val="left" w:pos="990"/>
              </w:tabs>
            </w:pPr>
          </w:p>
        </w:tc>
        <w:tc>
          <w:tcPr>
            <w:tcW w:w="6923" w:type="dxa"/>
            <w:vMerge/>
          </w:tcPr>
          <w:p w:rsidR="00307B13" w:rsidRPr="004D3011" w:rsidRDefault="00307B13" w:rsidP="004D3011">
            <w:pPr>
              <w:rPr>
                <w:color w:val="FFFFFF" w:themeColor="background1"/>
              </w:rPr>
            </w:pPr>
          </w:p>
        </w:tc>
      </w:tr>
    </w:tbl>
    <w:p w:rsidR="0043117B" w:rsidRPr="00846D4F" w:rsidRDefault="00DD68FF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66242A">
      <w:headerReference w:type="default" r:id="rId13"/>
      <w:pgSz w:w="11906" w:h="16838" w:code="9"/>
      <w:pgMar w:top="720" w:right="720" w:bottom="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FF" w:rsidRDefault="00DD68FF" w:rsidP="000C45FF">
      <w:r>
        <w:separator/>
      </w:r>
    </w:p>
  </w:endnote>
  <w:endnote w:type="continuationSeparator" w:id="0">
    <w:p w:rsidR="00DD68FF" w:rsidRDefault="00DD68F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FF" w:rsidRDefault="00DD68FF" w:rsidP="000C45FF">
      <w:r>
        <w:separator/>
      </w:r>
    </w:p>
  </w:footnote>
  <w:footnote w:type="continuationSeparator" w:id="0">
    <w:p w:rsidR="00DD68FF" w:rsidRDefault="00DD68F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D956DE" w:rsidP="00D956DE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5657850" cy="888365"/>
          <wp:effectExtent l="0" t="0" r="0" b="698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1220" cy="88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45FF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Графический объект 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50A6E"/>
    <w:multiLevelType w:val="hybridMultilevel"/>
    <w:tmpl w:val="3B04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829B9"/>
    <w:multiLevelType w:val="hybridMultilevel"/>
    <w:tmpl w:val="B9B4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618C"/>
    <w:multiLevelType w:val="hybridMultilevel"/>
    <w:tmpl w:val="F254487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D1"/>
    <w:rsid w:val="00036450"/>
    <w:rsid w:val="00061C84"/>
    <w:rsid w:val="000629D5"/>
    <w:rsid w:val="00076632"/>
    <w:rsid w:val="000A7282"/>
    <w:rsid w:val="000C291F"/>
    <w:rsid w:val="000C45FF"/>
    <w:rsid w:val="000E3FD1"/>
    <w:rsid w:val="000F46E6"/>
    <w:rsid w:val="00180329"/>
    <w:rsid w:val="0019001F"/>
    <w:rsid w:val="00191C18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307B13"/>
    <w:rsid w:val="00381472"/>
    <w:rsid w:val="004071FC"/>
    <w:rsid w:val="00445947"/>
    <w:rsid w:val="004813B3"/>
    <w:rsid w:val="00496591"/>
    <w:rsid w:val="004C1FAA"/>
    <w:rsid w:val="004C63E4"/>
    <w:rsid w:val="004D3011"/>
    <w:rsid w:val="005645EE"/>
    <w:rsid w:val="005D6289"/>
    <w:rsid w:val="005E39D5"/>
    <w:rsid w:val="005E54DB"/>
    <w:rsid w:val="00612544"/>
    <w:rsid w:val="0062123A"/>
    <w:rsid w:val="00646E75"/>
    <w:rsid w:val="006610D6"/>
    <w:rsid w:val="0066242A"/>
    <w:rsid w:val="006771D0"/>
    <w:rsid w:val="00715FCB"/>
    <w:rsid w:val="00743101"/>
    <w:rsid w:val="007867A0"/>
    <w:rsid w:val="007927F5"/>
    <w:rsid w:val="00802CA0"/>
    <w:rsid w:val="00846D4F"/>
    <w:rsid w:val="008C1736"/>
    <w:rsid w:val="008F71B7"/>
    <w:rsid w:val="00922D5C"/>
    <w:rsid w:val="009E7C63"/>
    <w:rsid w:val="00A10A67"/>
    <w:rsid w:val="00A2118D"/>
    <w:rsid w:val="00AD76E2"/>
    <w:rsid w:val="00B20152"/>
    <w:rsid w:val="00B70850"/>
    <w:rsid w:val="00B74F2A"/>
    <w:rsid w:val="00B821B0"/>
    <w:rsid w:val="00C066B6"/>
    <w:rsid w:val="00C2769F"/>
    <w:rsid w:val="00C37BA1"/>
    <w:rsid w:val="00C4674C"/>
    <w:rsid w:val="00C506CF"/>
    <w:rsid w:val="00C72BED"/>
    <w:rsid w:val="00C9578B"/>
    <w:rsid w:val="00CA562E"/>
    <w:rsid w:val="00CB2D30"/>
    <w:rsid w:val="00D2522B"/>
    <w:rsid w:val="00D446CD"/>
    <w:rsid w:val="00D82F2F"/>
    <w:rsid w:val="00D956DE"/>
    <w:rsid w:val="00DA64D1"/>
    <w:rsid w:val="00DA694B"/>
    <w:rsid w:val="00DD172A"/>
    <w:rsid w:val="00DD68FF"/>
    <w:rsid w:val="00E25A26"/>
    <w:rsid w:val="00E55D74"/>
    <w:rsid w:val="00E866EC"/>
    <w:rsid w:val="00E93B74"/>
    <w:rsid w:val="00EB3A62"/>
    <w:rsid w:val="00F37E8A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4F2A"/>
    <w:pPr>
      <w:spacing w:after="200" w:line="216" w:lineRule="auto"/>
    </w:pPr>
    <w:rPr>
      <w:sz w:val="20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3">
    <w:name w:val="heading 3"/>
    <w:basedOn w:val="a0"/>
    <w:next w:val="a0"/>
    <w:link w:val="30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a4">
    <w:name w:val="Title"/>
    <w:basedOn w:val="a0"/>
    <w:next w:val="a0"/>
    <w:link w:val="a5"/>
    <w:uiPriority w:val="10"/>
    <w:qFormat/>
    <w:rsid w:val="008F71B7"/>
    <w:rPr>
      <w:caps/>
      <w:color w:val="000000" w:themeColor="text1"/>
      <w:sz w:val="72"/>
      <w:szCs w:val="76"/>
    </w:rPr>
  </w:style>
  <w:style w:type="character" w:customStyle="1" w:styleId="a5">
    <w:name w:val="Название Знак"/>
    <w:basedOn w:val="a1"/>
    <w:link w:val="a4"/>
    <w:uiPriority w:val="10"/>
    <w:rsid w:val="008F71B7"/>
    <w:rPr>
      <w:caps/>
      <w:color w:val="000000" w:themeColor="text1"/>
      <w:sz w:val="72"/>
      <w:szCs w:val="76"/>
    </w:rPr>
  </w:style>
  <w:style w:type="character" w:styleId="a6">
    <w:name w:val="Emphasis"/>
    <w:basedOn w:val="a1"/>
    <w:uiPriority w:val="11"/>
    <w:semiHidden/>
    <w:qFormat/>
    <w:rsid w:val="00E25A26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a7">
    <w:name w:val="Date"/>
    <w:basedOn w:val="a0"/>
    <w:next w:val="a0"/>
    <w:link w:val="a8"/>
    <w:uiPriority w:val="99"/>
    <w:rsid w:val="00036450"/>
  </w:style>
  <w:style w:type="character" w:customStyle="1" w:styleId="a8">
    <w:name w:val="Дата Знак"/>
    <w:basedOn w:val="a1"/>
    <w:link w:val="a7"/>
    <w:uiPriority w:val="99"/>
    <w:rsid w:val="00036450"/>
    <w:rPr>
      <w:sz w:val="18"/>
      <w:szCs w:val="22"/>
    </w:rPr>
  </w:style>
  <w:style w:type="character" w:styleId="a9">
    <w:name w:val="Hyperlink"/>
    <w:basedOn w:val="a1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a1"/>
    <w:uiPriority w:val="99"/>
    <w:semiHidden/>
    <w:rsid w:val="004813B3"/>
    <w:rPr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C45FF"/>
    <w:rPr>
      <w:sz w:val="22"/>
      <w:szCs w:val="22"/>
    </w:rPr>
  </w:style>
  <w:style w:type="paragraph" w:styleId="ac">
    <w:name w:val="footer"/>
    <w:basedOn w:val="a0"/>
    <w:link w:val="ad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C45FF"/>
    <w:rPr>
      <w:sz w:val="22"/>
      <w:szCs w:val="22"/>
    </w:rPr>
  </w:style>
  <w:style w:type="table" w:styleId="ae">
    <w:name w:val="Table Grid"/>
    <w:basedOn w:val="a2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1"/>
    <w:uiPriority w:val="99"/>
    <w:semiHidden/>
    <w:rsid w:val="001B2ABD"/>
    <w:rPr>
      <w:color w:val="808080"/>
    </w:rPr>
  </w:style>
  <w:style w:type="paragraph" w:styleId="af0">
    <w:name w:val="Subtitle"/>
    <w:basedOn w:val="a0"/>
    <w:next w:val="a0"/>
    <w:link w:val="af1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1">
    <w:name w:val="Подзаголовок Знак"/>
    <w:basedOn w:val="a1"/>
    <w:link w:val="af0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0">
    <w:name w:val="Заголовок 3 Знак"/>
    <w:basedOn w:val="a1"/>
    <w:link w:val="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a">
    <w:name w:val="List Bullet"/>
    <w:basedOn w:val="a0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af2">
    <w:name w:val="Серый текст"/>
    <w:basedOn w:val="a1"/>
    <w:uiPriority w:val="4"/>
    <w:semiHidden/>
    <w:qFormat/>
    <w:rsid w:val="000629D5"/>
    <w:rPr>
      <w:color w:val="808080" w:themeColor="background1" w:themeShade="80"/>
    </w:rPr>
  </w:style>
  <w:style w:type="paragraph" w:customStyle="1" w:styleId="af3">
    <w:name w:val="Адрес"/>
    <w:basedOn w:val="a0"/>
    <w:qFormat/>
    <w:rsid w:val="00B74F2A"/>
    <w:pPr>
      <w:spacing w:after="360"/>
      <w:contextualSpacing/>
    </w:pPr>
  </w:style>
  <w:style w:type="paragraph" w:customStyle="1" w:styleId="af4">
    <w:name w:val="Сведения о контакте"/>
    <w:basedOn w:val="a0"/>
    <w:qFormat/>
    <w:rsid w:val="000629D5"/>
    <w:pPr>
      <w:contextualSpacing/>
    </w:pPr>
  </w:style>
  <w:style w:type="paragraph" w:styleId="af5">
    <w:name w:val="No Spacing"/>
    <w:uiPriority w:val="1"/>
    <w:qFormat/>
    <w:rsid w:val="000629D5"/>
    <w:rPr>
      <w:sz w:val="22"/>
      <w:szCs w:val="22"/>
    </w:rPr>
  </w:style>
  <w:style w:type="character" w:styleId="af6">
    <w:name w:val="FollowedHyperlink"/>
    <w:basedOn w:val="a1"/>
    <w:uiPriority w:val="99"/>
    <w:semiHidden/>
    <w:unhideWhenUsed/>
    <w:rsid w:val="00DA64D1"/>
    <w:rPr>
      <w:color w:val="704404" w:themeColor="followedHyperlink"/>
      <w:u w:val="single"/>
    </w:rPr>
  </w:style>
  <w:style w:type="paragraph" w:styleId="af7">
    <w:name w:val="List Paragraph"/>
    <w:basedOn w:val="a0"/>
    <w:uiPriority w:val="34"/>
    <w:qFormat/>
    <w:rsid w:val="00DA64D1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nipulyator-v-arendu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-v-a.r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xa\AppData\Roaming\Microsoft\&#1064;&#1072;&#1073;&#1083;&#1086;&#1085;&#1099;\&#1057;&#1086;&#1087;&#1088;&#1086;&#1074;&#1086;&#1076;&#1080;&#1090;&#1077;&#1083;&#1100;&#1085;&#1086;&#1077;%20&#1087;&#1080;&#1089;&#1100;&#1084;&#1086;%20(&#1089;&#1077;&#1088;&#1086;-&#1075;&#1086;&#1083;&#1091;&#1073;&#1086;&#1077;%20&#1086;&#1092;&#1086;&#1088;&#1084;&#1083;&#1077;&#1085;&#1080;&#107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9AE0F2C089442FB58BB13EF37F3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DDD70-5558-43F7-914C-F43613E8C243}"/>
      </w:docPartPr>
      <w:docPartBody>
        <w:p w:rsidR="00B442E9" w:rsidRDefault="0076514A" w:rsidP="0076514A">
          <w:pPr>
            <w:pStyle w:val="6B9AE0F2C089442FB58BB13EF37F3BD2"/>
          </w:pPr>
          <w:r w:rsidRPr="004D3011">
            <w:rPr>
              <w:lang w:bidi="ru-RU"/>
            </w:rPr>
            <w:t>ТЕЛЕФОН:</w:t>
          </w:r>
        </w:p>
      </w:docPartBody>
    </w:docPart>
    <w:docPart>
      <w:docPartPr>
        <w:name w:val="A148C1F0D0D145F288F04B1B950B7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38C5A-7C23-47A6-854F-98C2108CB7E9}"/>
      </w:docPartPr>
      <w:docPartBody>
        <w:p w:rsidR="00B442E9" w:rsidRDefault="0076514A" w:rsidP="0076514A">
          <w:pPr>
            <w:pStyle w:val="A148C1F0D0D145F288F04B1B950B794E"/>
          </w:pPr>
          <w:r w:rsidRPr="004D3011">
            <w:rPr>
              <w:lang w:bidi="ru-RU"/>
            </w:rPr>
            <w:t>ЭЛЕКТРОННАЯ ПОЧТА:</w:t>
          </w:r>
        </w:p>
      </w:docPartBody>
    </w:docPart>
    <w:docPart>
      <w:docPartPr>
        <w:name w:val="E1D43DB6D30F44258A098D779C0A7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F5E25-F19A-42CB-932D-2638BFE49872}"/>
      </w:docPartPr>
      <w:docPartBody>
        <w:p w:rsidR="00B442E9" w:rsidRDefault="0076514A" w:rsidP="0076514A">
          <w:pPr>
            <w:pStyle w:val="E1D43DB6D30F44258A098D779C0A7A83"/>
          </w:pPr>
          <w:r w:rsidRPr="004D3011">
            <w:rPr>
              <w:lang w:bidi="ru-RU"/>
            </w:rPr>
            <w:t>ТЕЛЕФОН:</w:t>
          </w:r>
        </w:p>
      </w:docPartBody>
    </w:docPart>
    <w:docPart>
      <w:docPartPr>
        <w:name w:val="6F63A47323224B4F95512A870BD85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132C4-708D-4261-9B72-23742D5ECD90}"/>
      </w:docPartPr>
      <w:docPartBody>
        <w:p w:rsidR="00B442E9" w:rsidRDefault="0076514A" w:rsidP="0076514A">
          <w:pPr>
            <w:pStyle w:val="6F63A47323224B4F95512A870BD85E16"/>
          </w:pPr>
          <w:r w:rsidRPr="004D3011">
            <w:rPr>
              <w:lang w:bidi="ru-RU"/>
            </w:rPr>
            <w:t>ЭЛЕКТРОННАЯ ПОЧТА:</w:t>
          </w:r>
        </w:p>
      </w:docPartBody>
    </w:docPart>
    <w:docPart>
      <w:docPartPr>
        <w:name w:val="2C91A85BEB3C406B9995B3685A73FF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00D90-E759-4662-82A2-845D89A74B91}"/>
      </w:docPartPr>
      <w:docPartBody>
        <w:p w:rsidR="00B442E9" w:rsidRDefault="0076514A" w:rsidP="0076514A">
          <w:pPr>
            <w:pStyle w:val="2C91A85BEB3C406B9995B3685A73FF2B"/>
          </w:pPr>
          <w:r w:rsidRPr="004D3011">
            <w:rPr>
              <w:lang w:bidi="ru-RU"/>
            </w:rPr>
            <w:t>ВЕБ-САЙТ: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4A"/>
    <w:rsid w:val="0076514A"/>
    <w:rsid w:val="00A4760A"/>
    <w:rsid w:val="00B442E9"/>
    <w:rsid w:val="00C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16" w:lineRule="auto"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31B1E3D919F4BB0B03B33594FBABF27">
    <w:name w:val="431B1E3D919F4BB0B03B33594FBABF27"/>
  </w:style>
  <w:style w:type="paragraph" w:customStyle="1" w:styleId="36BA9F984D8A4BD29060985B32A4BF11">
    <w:name w:val="36BA9F984D8A4BD29060985B32A4BF11"/>
  </w:style>
  <w:style w:type="paragraph" w:customStyle="1" w:styleId="221283387FE44A6FA4CE70F24C7D3BE5">
    <w:name w:val="221283387FE44A6FA4CE70F24C7D3BE5"/>
  </w:style>
  <w:style w:type="paragraph" w:customStyle="1" w:styleId="2EDC906BA54C4F5FA22657DBB24A22B8">
    <w:name w:val="2EDC906BA54C4F5FA22657DBB24A22B8"/>
  </w:style>
  <w:style w:type="paragraph" w:customStyle="1" w:styleId="8E496CF97F5547D4B68F8562F2E8523E">
    <w:name w:val="8E496CF97F5547D4B68F8562F2E8523E"/>
  </w:style>
  <w:style w:type="paragraph" w:customStyle="1" w:styleId="BB653DE5B71747F893409274C09D9F05">
    <w:name w:val="BB653DE5B71747F893409274C09D9F05"/>
  </w:style>
  <w:style w:type="paragraph" w:customStyle="1" w:styleId="128D3ACD063E40F785AA736E525A0AB1">
    <w:name w:val="128D3ACD063E40F785AA736E525A0AB1"/>
  </w:style>
  <w:style w:type="paragraph" w:customStyle="1" w:styleId="C58F214FC0D947DEA42D66D3C8ADA656">
    <w:name w:val="C58F214FC0D947DEA42D66D3C8ADA656"/>
  </w:style>
  <w:style w:type="paragraph" w:styleId="a">
    <w:name w:val="List Bullet"/>
    <w:basedOn w:val="a0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 w:val="20"/>
      <w:szCs w:val="20"/>
      <w:lang w:eastAsia="en-US"/>
    </w:rPr>
  </w:style>
  <w:style w:type="paragraph" w:customStyle="1" w:styleId="4DBD14D2B6BF49ED99E5BA80C212DB34">
    <w:name w:val="4DBD14D2B6BF49ED99E5BA80C212DB34"/>
  </w:style>
  <w:style w:type="character" w:customStyle="1" w:styleId="a4">
    <w:name w:val="Серый текст"/>
    <w:basedOn w:val="a1"/>
    <w:uiPriority w:val="4"/>
    <w:semiHidden/>
    <w:qFormat/>
    <w:rPr>
      <w:color w:val="808080" w:themeColor="background1" w:themeShade="80"/>
    </w:rPr>
  </w:style>
  <w:style w:type="paragraph" w:customStyle="1" w:styleId="1051E0A79D154D278A4D06B8789E56C5">
    <w:name w:val="1051E0A79D154D278A4D06B8789E56C5"/>
  </w:style>
  <w:style w:type="paragraph" w:customStyle="1" w:styleId="A9CA861B538E4F898BB688C59F785663">
    <w:name w:val="A9CA861B538E4F898BB688C59F785663"/>
  </w:style>
  <w:style w:type="paragraph" w:customStyle="1" w:styleId="5107F1CB2C48486AA2912D648FE47807">
    <w:name w:val="5107F1CB2C48486AA2912D648FE47807"/>
  </w:style>
  <w:style w:type="paragraph" w:customStyle="1" w:styleId="52EABB1F4D454ED7955053195ED5C041">
    <w:name w:val="52EABB1F4D454ED7955053195ED5C041"/>
  </w:style>
  <w:style w:type="paragraph" w:customStyle="1" w:styleId="98497B5EFAF54397ADE1ED3527882765">
    <w:name w:val="98497B5EFAF54397ADE1ED3527882765"/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aps/>
      <w:sz w:val="20"/>
      <w:szCs w:val="26"/>
      <w:lang w:eastAsia="ja-JP"/>
    </w:rPr>
  </w:style>
  <w:style w:type="paragraph" w:customStyle="1" w:styleId="365876B064214B4E888FA2B440CC818A">
    <w:name w:val="365876B064214B4E888FA2B440CC818A"/>
  </w:style>
  <w:style w:type="paragraph" w:customStyle="1" w:styleId="C2B68290479B4A7ABF9ECA995BF771C8">
    <w:name w:val="C2B68290479B4A7ABF9ECA995BF771C8"/>
  </w:style>
  <w:style w:type="paragraph" w:customStyle="1" w:styleId="68AEFB299A72409E8AF7A39432B006FB">
    <w:name w:val="68AEFB299A72409E8AF7A39432B006FB"/>
  </w:style>
  <w:style w:type="paragraph" w:customStyle="1" w:styleId="FB2BC4F7F9E243B788AC1844904179D4">
    <w:name w:val="FB2BC4F7F9E243B788AC1844904179D4"/>
  </w:style>
  <w:style w:type="paragraph" w:customStyle="1" w:styleId="5872C81643CE4832898375E225F0152D">
    <w:name w:val="5872C81643CE4832898375E225F0152D"/>
  </w:style>
  <w:style w:type="paragraph" w:customStyle="1" w:styleId="CB7564EF22CE4536A971535B976D7064">
    <w:name w:val="CB7564EF22CE4536A971535B976D7064"/>
  </w:style>
  <w:style w:type="character" w:styleId="a5">
    <w:name w:val="Hyperlink"/>
    <w:basedOn w:val="a1"/>
    <w:uiPriority w:val="99"/>
    <w:rPr>
      <w:color w:val="C45911" w:themeColor="accent2" w:themeShade="BF"/>
      <w:u w:val="single"/>
    </w:rPr>
  </w:style>
  <w:style w:type="paragraph" w:customStyle="1" w:styleId="8AC03AC43F8C4C50869940F434C75B46">
    <w:name w:val="8AC03AC43F8C4C50869940F434C75B46"/>
  </w:style>
  <w:style w:type="paragraph" w:customStyle="1" w:styleId="DCDF03795799486893BFE2E4338DAA49">
    <w:name w:val="DCDF03795799486893BFE2E4338DAA49"/>
    <w:rsid w:val="0076514A"/>
  </w:style>
  <w:style w:type="paragraph" w:customStyle="1" w:styleId="A92B2A649483435EBC5BD59600D9C726">
    <w:name w:val="A92B2A649483435EBC5BD59600D9C726"/>
    <w:rsid w:val="0076514A"/>
  </w:style>
  <w:style w:type="paragraph" w:customStyle="1" w:styleId="5B2ED5DDA95B413FB08E97166619DA8C">
    <w:name w:val="5B2ED5DDA95B413FB08E97166619DA8C"/>
    <w:rsid w:val="0076514A"/>
  </w:style>
  <w:style w:type="paragraph" w:customStyle="1" w:styleId="117F15E5369943AEAA289F6F6E76A26A">
    <w:name w:val="117F15E5369943AEAA289F6F6E76A26A"/>
    <w:rsid w:val="0076514A"/>
  </w:style>
  <w:style w:type="paragraph" w:customStyle="1" w:styleId="4CCC2D2C5A8649D0B309B63F7BD5D044">
    <w:name w:val="4CCC2D2C5A8649D0B309B63F7BD5D044"/>
    <w:rsid w:val="0076514A"/>
  </w:style>
  <w:style w:type="paragraph" w:customStyle="1" w:styleId="01C2422FE6D444B3A8CBDA82AF8F4A89">
    <w:name w:val="01C2422FE6D444B3A8CBDA82AF8F4A89"/>
    <w:rsid w:val="0076514A"/>
  </w:style>
  <w:style w:type="paragraph" w:customStyle="1" w:styleId="B7723B7BB51C4721B15DE72D97B6F3F1">
    <w:name w:val="B7723B7BB51C4721B15DE72D97B6F3F1"/>
    <w:rsid w:val="0076514A"/>
  </w:style>
  <w:style w:type="paragraph" w:customStyle="1" w:styleId="6B9AE0F2C089442FB58BB13EF37F3BD2">
    <w:name w:val="6B9AE0F2C089442FB58BB13EF37F3BD2"/>
    <w:rsid w:val="0076514A"/>
  </w:style>
  <w:style w:type="paragraph" w:customStyle="1" w:styleId="96C7912DA86549BFBAB69C20DF94E89C">
    <w:name w:val="96C7912DA86549BFBAB69C20DF94E89C"/>
    <w:rsid w:val="0076514A"/>
  </w:style>
  <w:style w:type="paragraph" w:customStyle="1" w:styleId="A148C1F0D0D145F288F04B1B950B794E">
    <w:name w:val="A148C1F0D0D145F288F04B1B950B794E"/>
    <w:rsid w:val="0076514A"/>
  </w:style>
  <w:style w:type="paragraph" w:customStyle="1" w:styleId="E1D43DB6D30F44258A098D779C0A7A83">
    <w:name w:val="E1D43DB6D30F44258A098D779C0A7A83"/>
    <w:rsid w:val="0076514A"/>
  </w:style>
  <w:style w:type="paragraph" w:customStyle="1" w:styleId="8E29CE3A4EF744BDA6B580F8F0F86FDD">
    <w:name w:val="8E29CE3A4EF744BDA6B580F8F0F86FDD"/>
    <w:rsid w:val="0076514A"/>
  </w:style>
  <w:style w:type="paragraph" w:customStyle="1" w:styleId="34F762B9C80C4ED6A7782D74F7D19625">
    <w:name w:val="34F762B9C80C4ED6A7782D74F7D19625"/>
    <w:rsid w:val="0076514A"/>
  </w:style>
  <w:style w:type="paragraph" w:customStyle="1" w:styleId="6F63A47323224B4F95512A870BD85E16">
    <w:name w:val="6F63A47323224B4F95512A870BD85E16"/>
    <w:rsid w:val="0076514A"/>
  </w:style>
  <w:style w:type="paragraph" w:customStyle="1" w:styleId="2C91A85BEB3C406B9995B3685A73FF2B">
    <w:name w:val="2C91A85BEB3C406B9995B3685A73FF2B"/>
    <w:rsid w:val="00765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38307-D5C4-49B7-8183-19882769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(серо-голубое оформление)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/>
  <cp:keywords/>
  <dc:description/>
  <cp:lastModifiedBy/>
  <cp:revision>1</cp:revision>
  <dcterms:created xsi:type="dcterms:W3CDTF">2021-04-07T22:01:00Z</dcterms:created>
  <dcterms:modified xsi:type="dcterms:W3CDTF">2021-04-13T18:54:00Z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